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CFCD" w14:textId="77777777" w:rsidR="00C560B0" w:rsidRPr="002E23D4" w:rsidRDefault="00C560B0">
      <w:pPr>
        <w:pStyle w:val="Header"/>
        <w:tabs>
          <w:tab w:val="clear" w:pos="4536"/>
          <w:tab w:val="clear" w:pos="9072"/>
        </w:tabs>
        <w:rPr>
          <w:sz w:val="16"/>
          <w:szCs w:val="16"/>
          <w:lang w:val="en-GB" w:eastAsia="ja-JP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441"/>
      </w:tblGrid>
      <w:tr w:rsidR="00C560B0" w:rsidRPr="00F20AC6" w14:paraId="2689B2AC" w14:textId="77777777" w:rsidTr="005D12BD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40F5A88A" w14:textId="77777777" w:rsidR="00C560B0" w:rsidRPr="00F20AC6" w:rsidRDefault="00C560B0">
            <w:pPr>
              <w:rPr>
                <w:b/>
                <w:color w:val="000000"/>
                <w:sz w:val="24"/>
                <w:lang w:val="en-GB"/>
              </w:rPr>
            </w:pPr>
            <w:permStart w:id="1129120208" w:edGrp="everyone"/>
            <w:r w:rsidRPr="00F20AC6">
              <w:rPr>
                <w:b/>
                <w:color w:val="000000"/>
                <w:sz w:val="24"/>
                <w:lang w:val="en-GB"/>
              </w:rPr>
              <w:t>ISU Member Federation:</w:t>
            </w:r>
          </w:p>
        </w:tc>
        <w:tc>
          <w:tcPr>
            <w:tcW w:w="7441" w:type="dxa"/>
            <w:tcBorders>
              <w:bottom w:val="single" w:sz="6" w:space="0" w:color="auto"/>
            </w:tcBorders>
            <w:shd w:val="clear" w:color="auto" w:fill="FFFFFF"/>
          </w:tcPr>
          <w:p w14:paraId="2B4F9166" w14:textId="51FDFA7B" w:rsidR="00C560B0" w:rsidRPr="00F20AC6" w:rsidRDefault="00C560B0">
            <w:pPr>
              <w:rPr>
                <w:color w:val="000000"/>
                <w:lang w:val="en-GB"/>
              </w:rPr>
            </w:pPr>
          </w:p>
        </w:tc>
      </w:tr>
      <w:permEnd w:id="1129120208"/>
    </w:tbl>
    <w:p w14:paraId="0B98484E" w14:textId="3110D740" w:rsidR="00C560B0" w:rsidRDefault="00C560B0">
      <w:pPr>
        <w:rPr>
          <w:sz w:val="16"/>
          <w:szCs w:val="16"/>
          <w:lang w:val="en-GB"/>
        </w:rPr>
      </w:pPr>
    </w:p>
    <w:p w14:paraId="6E1E8B43" w14:textId="77777777" w:rsidR="00244DB5" w:rsidRPr="00A205CA" w:rsidRDefault="00244DB5">
      <w:pPr>
        <w:rPr>
          <w:sz w:val="16"/>
          <w:szCs w:val="16"/>
          <w:lang w:val="en-GB"/>
        </w:rPr>
      </w:pPr>
    </w:p>
    <w:p w14:paraId="6C1A8750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 w:eastAsia="ja-JP"/>
        </w:rPr>
      </w:pPr>
      <w:r w:rsidRPr="00EF0449">
        <w:rPr>
          <w:rFonts w:cs="Arial" w:hint="eastAsia"/>
          <w:sz w:val="20"/>
          <w:lang w:val="en-US" w:eastAsia="ja-JP"/>
        </w:rPr>
        <w:t>*</w:t>
      </w:r>
      <w:r w:rsidRPr="00EF0449">
        <w:rPr>
          <w:rFonts w:cs="Arial"/>
          <w:sz w:val="20"/>
          <w:u w:val="double"/>
          <w:lang w:val="en-US"/>
        </w:rPr>
        <w:t>O</w:t>
      </w:r>
      <w:r w:rsidRPr="00EF0449">
        <w:rPr>
          <w:rFonts w:cs="Arial" w:hint="eastAsia"/>
          <w:sz w:val="20"/>
          <w:u w:val="double"/>
          <w:lang w:val="en-US" w:eastAsia="ja-JP"/>
        </w:rPr>
        <w:t>ne for each person</w:t>
      </w:r>
    </w:p>
    <w:p w14:paraId="50C603FE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 w:eastAsia="ja-JP"/>
        </w:rPr>
      </w:pPr>
      <w:r w:rsidRPr="00EF0449">
        <w:rPr>
          <w:rFonts w:cs="Arial" w:hint="eastAsia"/>
          <w:sz w:val="20"/>
          <w:lang w:val="en-US" w:eastAsia="ja-JP"/>
        </w:rPr>
        <w:t>*</w:t>
      </w:r>
      <w:r w:rsidRPr="00EF0449">
        <w:rPr>
          <w:rFonts w:cs="Arial"/>
          <w:sz w:val="20"/>
          <w:lang w:val="en-US"/>
        </w:rPr>
        <w:t xml:space="preserve">Please attach </w:t>
      </w:r>
      <w:r w:rsidRPr="00EF0449">
        <w:rPr>
          <w:rFonts w:cs="Arial"/>
          <w:sz w:val="20"/>
          <w:u w:val="double"/>
          <w:lang w:val="en-US"/>
        </w:rPr>
        <w:t xml:space="preserve">a photocopy of </w:t>
      </w:r>
      <w:r w:rsidRPr="00EF0449">
        <w:rPr>
          <w:rFonts w:cs="Arial" w:hint="eastAsia"/>
          <w:sz w:val="20"/>
          <w:u w:val="double"/>
          <w:lang w:val="en-US" w:eastAsia="ja-JP"/>
        </w:rPr>
        <w:t>the</w:t>
      </w:r>
      <w:r w:rsidRPr="00EF0449">
        <w:rPr>
          <w:rFonts w:cs="Arial"/>
          <w:sz w:val="20"/>
          <w:u w:val="double"/>
          <w:lang w:val="en-US"/>
        </w:rPr>
        <w:t xml:space="preserve"> passport</w:t>
      </w:r>
      <w:r w:rsidRPr="00EF0449">
        <w:rPr>
          <w:rFonts w:cs="Arial"/>
          <w:sz w:val="20"/>
          <w:lang w:val="en-US"/>
        </w:rPr>
        <w:t xml:space="preserve"> which shows </w:t>
      </w:r>
      <w:r w:rsidRPr="00EF0449">
        <w:rPr>
          <w:rFonts w:cs="Arial" w:hint="eastAsia"/>
          <w:sz w:val="20"/>
          <w:lang w:val="en-US" w:eastAsia="ja-JP"/>
        </w:rPr>
        <w:t>applicant</w:t>
      </w:r>
      <w:r w:rsidRPr="00EF0449">
        <w:rPr>
          <w:rFonts w:cs="Arial"/>
          <w:sz w:val="20"/>
          <w:lang w:val="en-US" w:eastAsia="ja-JP"/>
        </w:rPr>
        <w:t>’</w:t>
      </w:r>
      <w:r w:rsidRPr="00EF0449">
        <w:rPr>
          <w:rFonts w:cs="Arial" w:hint="eastAsia"/>
          <w:sz w:val="20"/>
          <w:lang w:val="en-US" w:eastAsia="ja-JP"/>
        </w:rPr>
        <w:t>s</w:t>
      </w:r>
      <w:r w:rsidRPr="00EF0449">
        <w:rPr>
          <w:rFonts w:cs="Arial"/>
          <w:sz w:val="20"/>
          <w:lang w:val="en-US"/>
        </w:rPr>
        <w:t xml:space="preserve"> full name.</w:t>
      </w:r>
    </w:p>
    <w:p w14:paraId="579411E5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1817"/>
        <w:gridCol w:w="3399"/>
        <w:gridCol w:w="1806"/>
      </w:tblGrid>
      <w:tr w:rsidR="002E23D4" w:rsidRPr="00DE33D4" w14:paraId="569D1696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F6A3C" w14:textId="77777777" w:rsidR="002E23D4" w:rsidRPr="002E23D4" w:rsidRDefault="002E23D4" w:rsidP="008A5B03">
            <w:pPr>
              <w:pStyle w:val="10pt10pt"/>
              <w:rPr>
                <w:sz w:val="16"/>
                <w:szCs w:val="16"/>
              </w:rPr>
            </w:pPr>
          </w:p>
          <w:p w14:paraId="411B7D27" w14:textId="77777777" w:rsidR="002E23D4" w:rsidRPr="00605EFE" w:rsidRDefault="002E23D4" w:rsidP="008A5B03">
            <w:pPr>
              <w:pStyle w:val="10pt10pt"/>
            </w:pPr>
            <w:r w:rsidRPr="00605EFE">
              <w:t>&lt;</w:t>
            </w:r>
            <w:r>
              <w:rPr>
                <w:rFonts w:hint="eastAsia"/>
              </w:rPr>
              <w:t>Passport Information</w:t>
            </w:r>
            <w:r w:rsidRPr="00605EFE">
              <w:t>&gt;</w:t>
            </w:r>
          </w:p>
        </w:tc>
      </w:tr>
      <w:tr w:rsidR="002E23D4" w:rsidRPr="00DE33D4" w14:paraId="5C67D6AD" w14:textId="77777777" w:rsidTr="008A5B03">
        <w:trPr>
          <w:cantSplit/>
          <w:trHeight w:val="360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5507" w14:textId="18A75F9D" w:rsidR="002E23D4" w:rsidRPr="004065AF" w:rsidRDefault="002E23D4" w:rsidP="008A5B03">
            <w:pPr>
              <w:pStyle w:val="9pt"/>
              <w:rPr>
                <w:w w:val="100"/>
              </w:rPr>
            </w:pPr>
            <w:permStart w:id="1327580973" w:edGrp="everyone"/>
            <w:r>
              <w:rPr>
                <w:rFonts w:hint="eastAsia"/>
                <w:w w:val="100"/>
              </w:rPr>
              <w:t>Surn</w:t>
            </w:r>
            <w:r w:rsidRPr="00DE33D4">
              <w:rPr>
                <w:w w:val="100"/>
              </w:rPr>
              <w:t xml:space="preserve">ame: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3E6" w14:textId="08B0B26C" w:rsidR="002E23D4" w:rsidRPr="00DE33D4" w:rsidRDefault="002E23D4" w:rsidP="008A5B03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Given</w:t>
            </w:r>
            <w:r w:rsidRPr="00DE33D4">
              <w:rPr>
                <w:w w:val="100"/>
              </w:rPr>
              <w:t xml:space="preserve"> Name:</w:t>
            </w:r>
          </w:p>
        </w:tc>
      </w:tr>
      <w:tr w:rsidR="002E23D4" w:rsidRPr="00DE33D4" w14:paraId="768C281B" w14:textId="77777777" w:rsidTr="008A5B03">
        <w:trPr>
          <w:cantSplit/>
          <w:trHeight w:val="36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690" w14:textId="60ABF310" w:rsidR="002E23D4" w:rsidRPr="00DE33D4" w:rsidRDefault="002E23D4" w:rsidP="008A5B03">
            <w:pPr>
              <w:pStyle w:val="9pt"/>
              <w:rPr>
                <w:w w:val="100"/>
              </w:rPr>
            </w:pPr>
            <w:permStart w:id="1628730411" w:edGrp="everyone"/>
            <w:permEnd w:id="1327580973"/>
            <w:r w:rsidRPr="00DE33D4">
              <w:rPr>
                <w:w w:val="100"/>
              </w:rPr>
              <w:t xml:space="preserve">Sex: </w:t>
            </w:r>
            <w:r w:rsidR="003E5FF0">
              <w:rPr>
                <w:w w:val="100"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04676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DB5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 w:rsidRPr="00DE33D4">
              <w:rPr>
                <w:w w:val="100"/>
              </w:rPr>
              <w:t xml:space="preserve"> </w:t>
            </w:r>
            <w:r w:rsidR="003E5FF0" w:rsidRPr="00DE33D4">
              <w:rPr>
                <w:w w:val="100"/>
              </w:rPr>
              <w:t xml:space="preserve">Male   </w:t>
            </w:r>
            <w:r w:rsidR="003E5FF0">
              <w:rPr>
                <w:rFonts w:hint="eastAsia"/>
                <w:w w:val="100"/>
              </w:rPr>
              <w:t xml:space="preserve">     </w:t>
            </w:r>
            <w:sdt>
              <w:sdtPr>
                <w:rPr>
                  <w:b/>
                  <w:lang w:val="en-GB"/>
                </w:rPr>
                <w:id w:val="-1610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BC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3E5FF0">
              <w:rPr>
                <w:rFonts w:hint="eastAsia"/>
                <w:w w:val="100"/>
              </w:rPr>
              <w:t xml:space="preserve"> </w:t>
            </w:r>
            <w:r w:rsidR="003E5FF0">
              <w:rPr>
                <w:w w:val="100"/>
                <w:lang w:val="en-GB"/>
              </w:rPr>
              <w:t xml:space="preserve"> </w:t>
            </w:r>
            <w:r w:rsidR="003E5FF0" w:rsidRPr="00DE33D4">
              <w:rPr>
                <w:w w:val="100"/>
              </w:rPr>
              <w:t>Female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E0261" w14:textId="256EBD47" w:rsidR="002E23D4" w:rsidRPr="00DE33D4" w:rsidRDefault="002E23D4" w:rsidP="00BE6B28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Date of Birth:</w:t>
            </w:r>
            <w:r>
              <w:rPr>
                <w:w w:val="100"/>
              </w:rPr>
              <w:t xml:space="preserve"> (D)</w:t>
            </w:r>
            <w:r w:rsidR="00FB7D6F">
              <w:rPr>
                <w:w w:val="100"/>
              </w:rPr>
              <w:t xml:space="preserve"> 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t xml:space="preserve"> </w:t>
            </w:r>
            <w:r w:rsidR="00FB7D6F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t xml:space="preserve"> </w:t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 xml:space="preserve">M) 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 w:rsidRPr="00DE33D4">
              <w:rPr>
                <w:w w:val="100"/>
              </w:rPr>
              <w:t xml:space="preserve">(Y) </w:t>
            </w:r>
            <w:r w:rsidR="00FB7D6F">
              <w:rPr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 xml:space="preserve">          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0255" w14:textId="06F62359" w:rsidR="002E23D4" w:rsidRPr="00DE33D4" w:rsidRDefault="002E23D4" w:rsidP="00BE6B28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 xml:space="preserve">Age: </w:t>
            </w:r>
          </w:p>
        </w:tc>
      </w:tr>
      <w:tr w:rsidR="00590D33" w:rsidRPr="00DE33D4" w14:paraId="7210C15E" w14:textId="77777777" w:rsidTr="005A2600">
        <w:trPr>
          <w:cantSplit/>
          <w:trHeight w:val="360"/>
          <w:jc w:val="center"/>
        </w:trPr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A9B" w14:textId="34E44FBD" w:rsidR="00590D33" w:rsidRPr="00DE33D4" w:rsidRDefault="00590D33" w:rsidP="00BE6B28">
            <w:pPr>
              <w:pStyle w:val="9pt"/>
              <w:rPr>
                <w:w w:val="100"/>
              </w:rPr>
            </w:pPr>
            <w:permStart w:id="1558459183" w:edGrp="everyone"/>
            <w:permEnd w:id="1628730411"/>
            <w:r>
              <w:rPr>
                <w:w w:val="100"/>
              </w:rPr>
              <w:t>Passport Number</w:t>
            </w:r>
            <w:r w:rsidR="00244E9F">
              <w:rPr>
                <w:w w:val="100"/>
              </w:rPr>
              <w:t xml:space="preserve"> </w:t>
            </w:r>
            <w:r w:rsidRPr="00DE33D4">
              <w:rPr>
                <w:rFonts w:hint="eastAsia"/>
                <w:w w:val="100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949A" w14:textId="77777777" w:rsidR="00590D33" w:rsidRDefault="00590D33" w:rsidP="00BE6B28">
            <w:pPr>
              <w:pStyle w:val="9pt"/>
              <w:rPr>
                <w:w w:val="100"/>
              </w:rPr>
            </w:pPr>
          </w:p>
        </w:tc>
      </w:tr>
      <w:tr w:rsidR="002E23D4" w:rsidRPr="00DE33D4" w14:paraId="3E17A671" w14:textId="77777777" w:rsidTr="008A5B03">
        <w:trPr>
          <w:cantSplit/>
          <w:trHeight w:val="342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22CC" w14:textId="3C5F1386" w:rsidR="002E23D4" w:rsidRPr="00DE33D4" w:rsidRDefault="00590D33" w:rsidP="008A5B03">
            <w:pPr>
              <w:pStyle w:val="9pt"/>
              <w:rPr>
                <w:w w:val="100"/>
              </w:rPr>
            </w:pPr>
            <w:permStart w:id="423309168" w:edGrp="everyone"/>
            <w:permEnd w:id="1558459183"/>
            <w:r>
              <w:rPr>
                <w:rFonts w:hint="eastAsia"/>
                <w:w w:val="100"/>
              </w:rPr>
              <w:t>Nationality</w:t>
            </w:r>
            <w:r w:rsidRPr="00DE33D4">
              <w:rPr>
                <w:rFonts w:hint="eastAsia"/>
                <w:w w:val="100"/>
              </w:rPr>
              <w:t>: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219" w14:textId="35902083" w:rsidR="002E23D4" w:rsidRPr="00DE33D4" w:rsidRDefault="002E23D4" w:rsidP="008A5B03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Date</w:t>
            </w:r>
            <w:r w:rsidRPr="00DE33D4"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of Expiry</w:t>
            </w:r>
            <w:r w:rsidRPr="00DE33D4">
              <w:rPr>
                <w:rFonts w:hint="eastAsia"/>
                <w:w w:val="100"/>
              </w:rPr>
              <w:t>:</w:t>
            </w:r>
          </w:p>
        </w:tc>
      </w:tr>
      <w:permEnd w:id="423309168"/>
      <w:tr w:rsidR="002E23D4" w:rsidRPr="00DE33D4" w14:paraId="777283BD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92354" w14:textId="77777777" w:rsidR="002E23D4" w:rsidRPr="002E23D4" w:rsidRDefault="002E23D4" w:rsidP="008A5B03">
            <w:pPr>
              <w:pStyle w:val="10pt10pt"/>
              <w:rPr>
                <w:sz w:val="16"/>
                <w:szCs w:val="16"/>
              </w:rPr>
            </w:pPr>
          </w:p>
          <w:p w14:paraId="72AD2507" w14:textId="77777777" w:rsidR="002E23D4" w:rsidRPr="00C02404" w:rsidRDefault="002E23D4" w:rsidP="008A5B03">
            <w:pPr>
              <w:pStyle w:val="10pt10pt"/>
            </w:pPr>
            <w:r w:rsidRPr="00605EFE">
              <w:t>&lt;</w:t>
            </w:r>
            <w:r>
              <w:rPr>
                <w:rFonts w:hint="eastAsia"/>
              </w:rPr>
              <w:t>Function</w:t>
            </w:r>
            <w:r w:rsidRPr="00605EFE">
              <w:t>&gt;</w:t>
            </w:r>
          </w:p>
        </w:tc>
      </w:tr>
      <w:permStart w:id="1533962315" w:edGrp="everyone"/>
      <w:tr w:rsidR="0091156E" w:rsidRPr="00B1778D" w14:paraId="2814420A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FC9" w14:textId="4A9FBCF7" w:rsidR="0091156E" w:rsidRPr="00EF5596" w:rsidRDefault="008D42BC" w:rsidP="006409A4">
            <w:pPr>
              <w:pStyle w:val="9pt"/>
              <w:rPr>
                <w:w w:val="100"/>
              </w:rPr>
            </w:pPr>
            <w:sdt>
              <w:sdtPr>
                <w:rPr>
                  <w:b/>
                  <w:lang w:val="en-GB"/>
                </w:rPr>
                <w:id w:val="-4431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4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1156E" w:rsidRPr="00EF5596">
              <w:rPr>
                <w:w w:val="100"/>
              </w:rPr>
              <w:t>Competitor</w:t>
            </w:r>
            <w:r w:rsidR="0091156E">
              <w:rPr>
                <w:rFonts w:hint="eastAsia"/>
                <w:w w:val="100"/>
              </w:rPr>
              <w:t xml:space="preserve"> </w:t>
            </w:r>
            <w:r w:rsidR="0091156E" w:rsidRPr="00EF5596">
              <w:rPr>
                <w:rFonts w:hint="eastAsia"/>
                <w:w w:val="100"/>
              </w:rPr>
              <w:t xml:space="preserve">  </w:t>
            </w:r>
            <w:sdt>
              <w:sdtPr>
                <w:rPr>
                  <w:b/>
                  <w:lang w:val="en-GB"/>
                </w:rPr>
                <w:id w:val="17830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4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 w:rsidRPr="00EF5596">
              <w:rPr>
                <w:rFonts w:hint="eastAsia"/>
                <w:w w:val="100"/>
              </w:rPr>
              <w:t xml:space="preserve"> </w:t>
            </w:r>
            <w:r w:rsidR="0091156E" w:rsidRPr="00EF5596">
              <w:rPr>
                <w:rFonts w:hint="eastAsia"/>
                <w:w w:val="100"/>
              </w:rPr>
              <w:t xml:space="preserve">Judge </w:t>
            </w:r>
            <w:r w:rsidR="0091156E">
              <w:rPr>
                <w:rFonts w:hint="eastAsia"/>
                <w:w w:val="100"/>
              </w:rPr>
              <w:t xml:space="preserve"> </w:t>
            </w:r>
            <w:r w:rsidR="0091156E" w:rsidRPr="00EF5596">
              <w:rPr>
                <w:rFonts w:hint="eastAsia"/>
                <w:w w:val="100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9628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4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 w:rsidRPr="00EF5596">
              <w:rPr>
                <w:rFonts w:hint="eastAsia"/>
                <w:w w:val="100"/>
              </w:rPr>
              <w:t xml:space="preserve"> </w:t>
            </w:r>
            <w:r w:rsidR="0091156E" w:rsidRPr="00EF5596">
              <w:rPr>
                <w:rFonts w:hint="eastAsia"/>
                <w:w w:val="100"/>
              </w:rPr>
              <w:t>Team Leader</w:t>
            </w:r>
            <w:r w:rsidR="0091156E">
              <w:rPr>
                <w:rFonts w:hint="eastAsia"/>
                <w:w w:val="100"/>
              </w:rPr>
              <w:t xml:space="preserve">  </w:t>
            </w:r>
            <w:r w:rsidR="0091156E" w:rsidRPr="00EF5596">
              <w:rPr>
                <w:rFonts w:hint="eastAsia"/>
                <w:w w:val="100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5742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4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 w:rsidRPr="00EF5596">
              <w:rPr>
                <w:w w:val="100"/>
              </w:rPr>
              <w:t xml:space="preserve"> </w:t>
            </w:r>
            <w:r w:rsidR="0091156E" w:rsidRPr="00EF5596">
              <w:rPr>
                <w:w w:val="100"/>
              </w:rPr>
              <w:t>Coach</w:t>
            </w:r>
            <w:r w:rsidR="0091156E" w:rsidRPr="00EF5596">
              <w:rPr>
                <w:rFonts w:hint="eastAsia"/>
                <w:w w:val="100"/>
              </w:rPr>
              <w:t xml:space="preserve"> </w:t>
            </w:r>
            <w:r w:rsidR="0091156E">
              <w:rPr>
                <w:rFonts w:hint="eastAsia"/>
                <w:w w:val="100"/>
              </w:rPr>
              <w:t xml:space="preserve"> </w:t>
            </w:r>
            <w:r w:rsidR="0091156E" w:rsidRPr="00EF5596">
              <w:rPr>
                <w:rFonts w:hint="eastAsia"/>
                <w:w w:val="100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15738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4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>
              <w:rPr>
                <w:rFonts w:hint="eastAsia"/>
                <w:w w:val="100"/>
              </w:rPr>
              <w:t xml:space="preserve"> </w:t>
            </w:r>
            <w:r w:rsidR="0091156E">
              <w:rPr>
                <w:rFonts w:hint="eastAsia"/>
                <w:w w:val="100"/>
              </w:rPr>
              <w:t xml:space="preserve">Doctor  </w:t>
            </w:r>
            <w:r w:rsidR="0091156E" w:rsidRPr="00EF5596">
              <w:rPr>
                <w:rFonts w:hint="eastAsia"/>
                <w:w w:val="100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21204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4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>
              <w:rPr>
                <w:rFonts w:hint="eastAsia"/>
                <w:w w:val="100"/>
              </w:rPr>
              <w:t xml:space="preserve"> </w:t>
            </w:r>
            <w:r w:rsidR="0091156E">
              <w:rPr>
                <w:rFonts w:hint="eastAsia"/>
                <w:w w:val="100"/>
              </w:rPr>
              <w:t xml:space="preserve">Physiotherapist  </w:t>
            </w:r>
            <w:r w:rsidR="0091156E" w:rsidRPr="00EF5596">
              <w:rPr>
                <w:rFonts w:hint="eastAsia"/>
                <w:w w:val="100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154871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8D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 w:rsidRPr="00EF5596">
              <w:rPr>
                <w:w w:val="100"/>
              </w:rPr>
              <w:t xml:space="preserve"> </w:t>
            </w:r>
            <w:r w:rsidR="0091156E" w:rsidRPr="00EF5596">
              <w:rPr>
                <w:w w:val="100"/>
              </w:rPr>
              <w:t>Official</w:t>
            </w:r>
            <w:r w:rsidR="0091156E">
              <w:rPr>
                <w:rFonts w:hint="eastAsia"/>
                <w:w w:val="100"/>
              </w:rPr>
              <w:t xml:space="preserve"> </w:t>
            </w:r>
            <w:r w:rsidR="0091156E" w:rsidRPr="00EF5596">
              <w:rPr>
                <w:rFonts w:hint="eastAsia"/>
                <w:w w:val="100"/>
              </w:rPr>
              <w:t xml:space="preserve">  </w:t>
            </w:r>
            <w:sdt>
              <w:sdtPr>
                <w:rPr>
                  <w:b/>
                  <w:lang w:val="en-GB"/>
                </w:rPr>
                <w:id w:val="19578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A4">
                  <w:rPr>
                    <w:rFonts w:ascii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6409A4" w:rsidRPr="00EF5596">
              <w:rPr>
                <w:w w:val="100"/>
              </w:rPr>
              <w:t xml:space="preserve"> </w:t>
            </w:r>
            <w:r w:rsidR="0091156E" w:rsidRPr="00EF5596">
              <w:rPr>
                <w:w w:val="100"/>
              </w:rPr>
              <w:t>O</w:t>
            </w:r>
            <w:r w:rsidR="0091156E" w:rsidRPr="00EF5596">
              <w:rPr>
                <w:rFonts w:hint="eastAsia"/>
                <w:w w:val="100"/>
              </w:rPr>
              <w:t>ther (</w:t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91156E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="0091156E" w:rsidRPr="00EF5596">
              <w:rPr>
                <w:rFonts w:hint="eastAsia"/>
                <w:w w:val="100"/>
              </w:rPr>
              <w:t xml:space="preserve"> )</w:t>
            </w:r>
          </w:p>
        </w:tc>
      </w:tr>
      <w:permEnd w:id="1533962315"/>
      <w:tr w:rsidR="0091156E" w:rsidRPr="00DE33D4" w14:paraId="15AD1CCF" w14:textId="77777777" w:rsidTr="00C11F40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64264" w14:textId="77777777" w:rsidR="0091156E" w:rsidRPr="00C02404" w:rsidRDefault="0091156E" w:rsidP="0091156E">
            <w:pPr>
              <w:pStyle w:val="10pt10pt"/>
            </w:pPr>
          </w:p>
          <w:p w14:paraId="389DB81E" w14:textId="77777777" w:rsidR="0091156E" w:rsidRPr="00605EFE" w:rsidRDefault="0091156E" w:rsidP="0091156E">
            <w:pPr>
              <w:pStyle w:val="10pt10pt"/>
            </w:pPr>
            <w:r w:rsidRPr="00605EFE">
              <w:t xml:space="preserve">&lt;Flight </w:t>
            </w:r>
            <w:r w:rsidRPr="00605EFE">
              <w:rPr>
                <w:rFonts w:hint="eastAsia"/>
              </w:rPr>
              <w:t>I</w:t>
            </w:r>
            <w:r w:rsidRPr="00605EFE">
              <w:t>nformation&gt;</w:t>
            </w:r>
          </w:p>
        </w:tc>
      </w:tr>
      <w:tr w:rsidR="0091156E" w:rsidRPr="00DE33D4" w14:paraId="2B1E815B" w14:textId="77777777" w:rsidTr="00C11F40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6BC" w14:textId="77777777" w:rsidR="0091156E" w:rsidRPr="00DE33D4" w:rsidRDefault="0091156E" w:rsidP="0091156E">
            <w:pPr>
              <w:pStyle w:val="9pt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Arrival in Japan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535A" w14:textId="77777777" w:rsidR="0091156E" w:rsidRPr="00DE33D4" w:rsidRDefault="0091156E" w:rsidP="0091156E">
            <w:pPr>
              <w:pStyle w:val="9pt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Departure from Japan</w:t>
            </w:r>
          </w:p>
        </w:tc>
      </w:tr>
      <w:tr w:rsidR="0091156E" w:rsidRPr="00B1778D" w14:paraId="0BF7B19F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BD8" w14:textId="3735EB78" w:rsidR="0091156E" w:rsidRPr="00DE33D4" w:rsidRDefault="0091156E" w:rsidP="0091156E">
            <w:pPr>
              <w:pStyle w:val="9pt"/>
              <w:rPr>
                <w:w w:val="100"/>
              </w:rPr>
            </w:pPr>
            <w:permStart w:id="1262713896" w:edGrp="everyone"/>
            <w:r w:rsidRPr="00DE33D4">
              <w:rPr>
                <w:w w:val="100"/>
              </w:rPr>
              <w:t xml:space="preserve">Date of </w:t>
            </w:r>
            <w:r>
              <w:rPr>
                <w:rFonts w:hint="eastAsia"/>
                <w:w w:val="100"/>
              </w:rPr>
              <w:t>A</w:t>
            </w:r>
            <w:r w:rsidRPr="00DE33D4">
              <w:rPr>
                <w:w w:val="100"/>
              </w:rPr>
              <w:t>rrival in Japan</w:t>
            </w:r>
            <w:r w:rsidRPr="00DE33D4">
              <w:rPr>
                <w:rFonts w:hint="eastAsia"/>
                <w:w w:val="100"/>
              </w:rPr>
              <w:t>:</w:t>
            </w:r>
            <w:r w:rsidRPr="00DE33D4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(D) </w:t>
            </w:r>
            <w:r w:rsidR="00CB5C12">
              <w:rPr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 xml:space="preserve">M)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ADE" w14:textId="1FE5352E" w:rsidR="0091156E" w:rsidRPr="00B1778D" w:rsidRDefault="0091156E" w:rsidP="0091156E">
            <w:pPr>
              <w:pStyle w:val="9pt"/>
              <w:rPr>
                <w:w w:val="100"/>
                <w:lang w:val="en-GB"/>
              </w:rPr>
            </w:pPr>
            <w:r>
              <w:rPr>
                <w:w w:val="100"/>
              </w:rPr>
              <w:t xml:space="preserve">Date of </w:t>
            </w:r>
            <w:r>
              <w:rPr>
                <w:rFonts w:hint="eastAsia"/>
                <w:w w:val="100"/>
              </w:rPr>
              <w:t>D</w:t>
            </w:r>
            <w:r w:rsidRPr="00DE33D4">
              <w:rPr>
                <w:w w:val="100"/>
              </w:rPr>
              <w:t>eparture from Japan</w:t>
            </w:r>
            <w:r w:rsidRPr="00DE33D4">
              <w:rPr>
                <w:rFonts w:hint="eastAsia"/>
                <w:w w:val="100"/>
              </w:rPr>
              <w:t>:</w:t>
            </w:r>
            <w:r>
              <w:rPr>
                <w:w w:val="100"/>
              </w:rPr>
              <w:t xml:space="preserve"> (D) </w:t>
            </w:r>
            <w:r w:rsidR="00CB5C12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 xml:space="preserve">M) </w:t>
            </w:r>
          </w:p>
        </w:tc>
      </w:tr>
      <w:tr w:rsidR="0091156E" w:rsidRPr="00DE33D4" w14:paraId="148DFECA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25E" w14:textId="1882E83B" w:rsidR="0091156E" w:rsidRPr="00DE33D4" w:rsidRDefault="0091156E" w:rsidP="0091156E">
            <w:pPr>
              <w:pStyle w:val="9pt"/>
              <w:rPr>
                <w:w w:val="100"/>
              </w:rPr>
            </w:pPr>
            <w:permStart w:id="820605233" w:edGrp="everyone"/>
            <w:permEnd w:id="1262713896"/>
            <w:r>
              <w:rPr>
                <w:rFonts w:hint="eastAsia"/>
                <w:w w:val="100"/>
              </w:rPr>
              <w:t xml:space="preserve">From: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40F" w14:textId="4B555FA5" w:rsidR="0091156E" w:rsidRPr="00DE33D4" w:rsidRDefault="0091156E" w:rsidP="0091156E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To: </w:t>
            </w:r>
          </w:p>
        </w:tc>
      </w:tr>
      <w:tr w:rsidR="0091156E" w:rsidRPr="00DE33D4" w14:paraId="28C9421A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4EF8" w14:textId="77777777" w:rsidR="0091156E" w:rsidRPr="00DE33D4" w:rsidRDefault="0091156E" w:rsidP="0091156E">
            <w:pPr>
              <w:pStyle w:val="9pt"/>
              <w:rPr>
                <w:w w:val="100"/>
              </w:rPr>
            </w:pPr>
            <w:permStart w:id="365713464" w:edGrp="everyone"/>
            <w:permEnd w:id="820605233"/>
            <w:r w:rsidRPr="00DE33D4">
              <w:rPr>
                <w:w w:val="100"/>
              </w:rPr>
              <w:t>Flight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3CA" w14:textId="77777777" w:rsidR="0091156E" w:rsidRPr="00DE33D4" w:rsidRDefault="0091156E" w:rsidP="0091156E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Flight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permEnd w:id="365713464"/>
      <w:tr w:rsidR="0091156E" w:rsidRPr="00442EF0" w14:paraId="06C3D6CD" w14:textId="77777777" w:rsidTr="008A5B03">
        <w:trPr>
          <w:cantSplit/>
          <w:trHeight w:val="354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913F4" w14:textId="77777777" w:rsidR="0091156E" w:rsidRPr="00C02404" w:rsidRDefault="0091156E" w:rsidP="0091156E">
            <w:pPr>
              <w:pStyle w:val="10pt10pt"/>
            </w:pPr>
          </w:p>
          <w:p w14:paraId="566F4C02" w14:textId="77777777" w:rsidR="0091156E" w:rsidRPr="00605EFE" w:rsidRDefault="0091156E" w:rsidP="0091156E">
            <w:pPr>
              <w:pStyle w:val="10pt10pt"/>
            </w:pPr>
            <w:r w:rsidRPr="00605EFE">
              <w:t>&lt;</w:t>
            </w:r>
            <w:r w:rsidRPr="00605EFE">
              <w:rPr>
                <w:rFonts w:hint="eastAsia"/>
              </w:rPr>
              <w:t>Shipping Address</w:t>
            </w:r>
            <w:r w:rsidRPr="00605EFE">
              <w:t>&gt;</w:t>
            </w:r>
            <w:r w:rsidRPr="00E96035">
              <w:rPr>
                <w:rFonts w:hint="eastAsia"/>
                <w:b w:val="0"/>
              </w:rPr>
              <w:t xml:space="preserve"> (P.O.Box is not accepted.)</w:t>
            </w:r>
          </w:p>
        </w:tc>
      </w:tr>
      <w:tr w:rsidR="0091156E" w:rsidRPr="00BE4049" w14:paraId="0C00E72F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36F" w14:textId="7DCD837F" w:rsidR="0091156E" w:rsidRPr="00BE4049" w:rsidRDefault="00244DB5" w:rsidP="0091156E">
            <w:pPr>
              <w:pStyle w:val="9pt"/>
              <w:rPr>
                <w:w w:val="100"/>
              </w:rPr>
            </w:pPr>
            <w:permStart w:id="1195710643" w:edGrp="everyone"/>
            <w:r>
              <w:rPr>
                <w:w w:val="100"/>
              </w:rPr>
              <w:t>Name</w:t>
            </w:r>
            <w:r w:rsidR="0091156E" w:rsidRPr="00BE4049">
              <w:rPr>
                <w:rFonts w:hint="eastAsia"/>
                <w:w w:val="100"/>
              </w:rPr>
              <w:t xml:space="preserve">: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0C33" w14:textId="59D65E48" w:rsidR="0091156E" w:rsidRPr="00BE4049" w:rsidRDefault="0091156E" w:rsidP="0091156E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E-mail: </w:t>
            </w:r>
          </w:p>
        </w:tc>
      </w:tr>
      <w:tr w:rsidR="0091156E" w:rsidRPr="00BE4049" w14:paraId="30CB55E4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A3DC" w14:textId="0076151B" w:rsidR="0091156E" w:rsidRPr="005A7AEA" w:rsidRDefault="0091156E" w:rsidP="0091156E">
            <w:pPr>
              <w:pStyle w:val="9pt"/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pPr>
            <w:permStart w:id="424349670" w:edGrp="everyone"/>
            <w:permEnd w:id="1195710643"/>
            <w:r>
              <w:rPr>
                <w:w w:val="100"/>
              </w:rPr>
              <w:t xml:space="preserve">Street, Number, Room: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E1B9" w14:textId="0CC4EADA" w:rsidR="0091156E" w:rsidRPr="00BE4049" w:rsidRDefault="0091156E" w:rsidP="0091156E">
            <w:pPr>
              <w:pStyle w:val="9pt"/>
              <w:rPr>
                <w:w w:val="100"/>
              </w:rPr>
            </w:pPr>
            <w:r>
              <w:rPr>
                <w:w w:val="100"/>
              </w:rPr>
              <w:t xml:space="preserve">City: </w:t>
            </w:r>
          </w:p>
        </w:tc>
      </w:tr>
      <w:tr w:rsidR="0091156E" w:rsidRPr="00BE4049" w14:paraId="2BD39BA7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3F3" w14:textId="6E538978" w:rsidR="0091156E" w:rsidRPr="00BE4049" w:rsidRDefault="0091156E" w:rsidP="0091156E">
            <w:pPr>
              <w:pStyle w:val="9pt"/>
              <w:rPr>
                <w:w w:val="100"/>
              </w:rPr>
            </w:pPr>
            <w:permStart w:id="1284118988" w:edGrp="everyone"/>
            <w:permEnd w:id="424349670"/>
            <w:r>
              <w:rPr>
                <w:rFonts w:hint="eastAsia"/>
                <w:w w:val="100"/>
              </w:rPr>
              <w:t>Post</w:t>
            </w:r>
            <w:r w:rsidRPr="00BE4049">
              <w:rPr>
                <w:rFonts w:hint="eastAsia"/>
                <w:w w:val="100"/>
              </w:rPr>
              <w:t xml:space="preserve"> Code</w:t>
            </w:r>
            <w:r>
              <w:rPr>
                <w:rFonts w:hint="eastAsia"/>
                <w:w w:val="100"/>
              </w:rPr>
              <w:t xml:space="preserve"> </w:t>
            </w:r>
            <w:r w:rsidRPr="00BE4049">
              <w:rPr>
                <w:rFonts w:hint="eastAsia"/>
                <w:w w:val="100"/>
              </w:rPr>
              <w:t>/</w:t>
            </w:r>
            <w:r>
              <w:rPr>
                <w:rFonts w:hint="eastAsia"/>
                <w:w w:val="100"/>
              </w:rPr>
              <w:t xml:space="preserve"> ZIP Code:</w:t>
            </w:r>
            <w:r w:rsidRPr="00BE4049">
              <w:rPr>
                <w:rFonts w:hint="eastAsia"/>
                <w:w w:val="100"/>
              </w:rPr>
              <w:t xml:space="preserve">                                  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785C4" w14:textId="14B15796" w:rsidR="0091156E" w:rsidRPr="00EE4915" w:rsidRDefault="0091156E" w:rsidP="0091156E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>(Country)</w:t>
            </w:r>
            <w:r w:rsidRPr="00EF0449">
              <w:rPr>
                <w:w w:val="100"/>
              </w:rPr>
              <w:t xml:space="preserve"> </w:t>
            </w:r>
          </w:p>
        </w:tc>
      </w:tr>
      <w:tr w:rsidR="0091156E" w:rsidRPr="005A7AEA" w14:paraId="47462577" w14:textId="77777777" w:rsidTr="008A5B03">
        <w:trPr>
          <w:cantSplit/>
          <w:trHeight w:val="354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B46" w14:textId="704B2EA8" w:rsidR="0091156E" w:rsidRPr="00BE4049" w:rsidRDefault="0091156E" w:rsidP="0091156E">
            <w:pPr>
              <w:pStyle w:val="9pt"/>
              <w:rPr>
                <w:w w:val="100"/>
              </w:rPr>
            </w:pPr>
            <w:permStart w:id="2099593236" w:edGrp="everyone"/>
            <w:permEnd w:id="1284118988"/>
            <w:r>
              <w:rPr>
                <w:rFonts w:hint="eastAsia"/>
                <w:w w:val="100"/>
              </w:rPr>
              <w:t>Tel</w:t>
            </w:r>
            <w:r w:rsidRPr="00BE4049">
              <w:rPr>
                <w:rFonts w:hint="eastAsia"/>
                <w:w w:val="100"/>
              </w:rPr>
              <w:t xml:space="preserve">: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2D1" w14:textId="77777777" w:rsidR="0091156E" w:rsidRPr="00BE4049" w:rsidRDefault="0091156E" w:rsidP="0091156E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Fax: 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permEnd w:id="2099593236"/>
    </w:tbl>
    <w:p w14:paraId="69182264" w14:textId="77777777" w:rsidR="002E23D4" w:rsidRPr="005A7AEA" w:rsidRDefault="002E23D4" w:rsidP="002E23D4">
      <w:pPr>
        <w:ind w:leftChars="64" w:left="141"/>
        <w:rPr>
          <w:rFonts w:cs="Arial"/>
          <w:sz w:val="16"/>
          <w:szCs w:val="16"/>
          <w:lang w:val="en-GB" w:eastAsia="ja-JP"/>
        </w:rPr>
      </w:pPr>
    </w:p>
    <w:p w14:paraId="5DEC4033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/>
        </w:rPr>
      </w:pPr>
      <w:r w:rsidRPr="00EF0449">
        <w:rPr>
          <w:rFonts w:cs="Arial" w:hint="eastAsia"/>
          <w:sz w:val="20"/>
          <w:lang w:val="en-US" w:eastAsia="ja-JP"/>
        </w:rPr>
        <w:t>Applicant</w:t>
      </w:r>
      <w:r w:rsidRPr="00EF0449">
        <w:rPr>
          <w:rFonts w:cs="Arial"/>
          <w:sz w:val="20"/>
          <w:lang w:val="en-US"/>
        </w:rPr>
        <w:t xml:space="preserve"> is going to apply for his / her entry visa at:</w:t>
      </w:r>
    </w:p>
    <w:p w14:paraId="4B67D79E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permStart w:id="1529049067" w:edGrp="everyone"/>
    <w:p w14:paraId="69C7A23C" w14:textId="4F3B16BE" w:rsidR="002E23D4" w:rsidRPr="00EF0449" w:rsidRDefault="008D42BC" w:rsidP="002E23D4">
      <w:pPr>
        <w:ind w:leftChars="64" w:left="141"/>
        <w:rPr>
          <w:rFonts w:cs="Arial"/>
          <w:sz w:val="20"/>
          <w:u w:val="single"/>
          <w:lang w:val="en-US" w:eastAsia="ja-JP"/>
        </w:rPr>
      </w:pPr>
      <w:sdt>
        <w:sdtPr>
          <w:rPr>
            <w:rFonts w:cs="Arial"/>
            <w:b/>
            <w:sz w:val="24"/>
            <w:lang w:val="en-GB" w:eastAsia="ja-JP"/>
          </w:rPr>
          <w:id w:val="104865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9B2">
            <w:rPr>
              <w:rFonts w:ascii="MS Gothic" w:eastAsia="MS Gothic" w:hAnsi="MS Gothic" w:cs="Arial" w:hint="eastAsia"/>
              <w:b/>
              <w:sz w:val="24"/>
              <w:lang w:val="en-GB" w:eastAsia="ja-JP"/>
            </w:rPr>
            <w:t>☐</w:t>
          </w:r>
        </w:sdtContent>
      </w:sdt>
      <w:r w:rsidR="002E23D4" w:rsidRPr="008771F1">
        <w:rPr>
          <w:rFonts w:cs="Arial"/>
          <w:sz w:val="24"/>
          <w:lang w:val="en-GB" w:eastAsia="ja-JP"/>
        </w:rPr>
        <w:t xml:space="preserve">　</w:t>
      </w:r>
      <w:r w:rsidR="002E23D4" w:rsidRPr="00EF0449">
        <w:rPr>
          <w:rFonts w:cs="Arial"/>
          <w:sz w:val="20"/>
          <w:lang w:val="en-US"/>
        </w:rPr>
        <w:t>Embassy of Japan in</w:t>
      </w:r>
      <w:r w:rsidR="002E23D4" w:rsidRPr="00EF0449">
        <w:rPr>
          <w:rFonts w:cs="Arial"/>
          <w:sz w:val="20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</w:p>
    <w:p w14:paraId="2AA7CFD5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p w14:paraId="02DCF7C6" w14:textId="45D0C7AC" w:rsidR="002E23D4" w:rsidRPr="00C02404" w:rsidRDefault="008D42BC" w:rsidP="002E23D4">
      <w:pPr>
        <w:tabs>
          <w:tab w:val="left" w:pos="3686"/>
        </w:tabs>
        <w:ind w:leftChars="64" w:left="141"/>
        <w:rPr>
          <w:rFonts w:cs="Arial"/>
          <w:sz w:val="20"/>
          <w:lang w:val="en-GB" w:eastAsia="ja-JP"/>
        </w:rPr>
      </w:pPr>
      <w:sdt>
        <w:sdtPr>
          <w:rPr>
            <w:rFonts w:cs="Arial"/>
            <w:b/>
            <w:sz w:val="24"/>
            <w:lang w:val="en-GB" w:eastAsia="ja-JP"/>
          </w:rPr>
          <w:id w:val="-166108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9CA">
            <w:rPr>
              <w:rFonts w:ascii="MS Gothic" w:eastAsia="MS Gothic" w:hAnsi="MS Gothic" w:cs="Arial" w:hint="eastAsia"/>
              <w:b/>
              <w:sz w:val="24"/>
              <w:lang w:val="en-GB" w:eastAsia="ja-JP"/>
            </w:rPr>
            <w:t>☐</w:t>
          </w:r>
        </w:sdtContent>
      </w:sdt>
      <w:r w:rsidR="008771F1" w:rsidRPr="008771F1">
        <w:rPr>
          <w:rFonts w:cs="Arial"/>
          <w:sz w:val="24"/>
          <w:lang w:val="en-GB" w:eastAsia="ja-JP"/>
        </w:rPr>
        <w:t xml:space="preserve">　</w:t>
      </w:r>
      <w:r w:rsidR="002E23D4" w:rsidRPr="00EF0449">
        <w:rPr>
          <w:rFonts w:cs="Arial"/>
          <w:sz w:val="20"/>
          <w:lang w:val="en-US"/>
        </w:rPr>
        <w:t>Consulate-General of Japan in</w:t>
      </w:r>
      <w:r w:rsidR="002E23D4" w:rsidRPr="00EF0449">
        <w:rPr>
          <w:rFonts w:cs="Arial"/>
          <w:sz w:val="20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</w:p>
    <w:permEnd w:id="1529049067"/>
    <w:p w14:paraId="721A0ECA" w14:textId="77777777" w:rsidR="00C560B0" w:rsidRPr="002E23D4" w:rsidRDefault="00C560B0">
      <w:pPr>
        <w:rPr>
          <w:sz w:val="10"/>
          <w:lang w:val="en-GB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560B0" w:rsidRPr="00F20AC6" w14:paraId="0E7A5AF3" w14:textId="77777777" w:rsidTr="00246651">
        <w:trPr>
          <w:cantSplit/>
          <w:trHeight w:val="360"/>
        </w:trPr>
        <w:tc>
          <w:tcPr>
            <w:tcW w:w="2835" w:type="dxa"/>
          </w:tcPr>
          <w:p w14:paraId="6CB64D80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permStart w:id="1898129926" w:edGrp="everyone"/>
          </w:p>
          <w:p w14:paraId="28C80A7B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1D46E894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r w:rsidRPr="00F20AC6"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4552BB7" w14:textId="77777777" w:rsidR="00C560B0" w:rsidRPr="00F20AC6" w:rsidRDefault="00C560B0">
            <w:pPr>
              <w:rPr>
                <w:lang w:val="en-GB"/>
              </w:rPr>
            </w:pPr>
          </w:p>
          <w:p w14:paraId="127ADCEE" w14:textId="2989F38F" w:rsidR="00C560B0" w:rsidRPr="00F20AC6" w:rsidRDefault="00C560B0">
            <w:pPr>
              <w:rPr>
                <w:lang w:val="en-GB"/>
              </w:rPr>
            </w:pPr>
          </w:p>
        </w:tc>
      </w:tr>
      <w:tr w:rsidR="00C560B0" w:rsidRPr="00F20AC6" w14:paraId="3EEDA3BF" w14:textId="77777777" w:rsidTr="00246651">
        <w:trPr>
          <w:cantSplit/>
          <w:trHeight w:val="360"/>
        </w:trPr>
        <w:tc>
          <w:tcPr>
            <w:tcW w:w="2835" w:type="dxa"/>
          </w:tcPr>
          <w:p w14:paraId="06FFD082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permStart w:id="1954036872" w:edGrp="everyone"/>
            <w:permEnd w:id="1898129926"/>
          </w:p>
          <w:p w14:paraId="1EEEAF7F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45CF4B51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r w:rsidRPr="00F20AC6">
              <w:rPr>
                <w:sz w:val="18"/>
                <w:lang w:val="en-GB"/>
              </w:rPr>
              <w:t>Date, Signature: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3C893466" w14:textId="77777777" w:rsidR="00C560B0" w:rsidRPr="00F20AC6" w:rsidRDefault="00C560B0">
            <w:pPr>
              <w:rPr>
                <w:lang w:val="en-GB"/>
              </w:rPr>
            </w:pPr>
          </w:p>
          <w:p w14:paraId="76ABFBF3" w14:textId="20CDE790" w:rsidR="00C560B0" w:rsidRPr="00F20AC6" w:rsidRDefault="00C560B0">
            <w:pPr>
              <w:rPr>
                <w:lang w:val="en-GB"/>
              </w:rPr>
            </w:pPr>
          </w:p>
        </w:tc>
      </w:tr>
      <w:permEnd w:id="1954036872"/>
    </w:tbl>
    <w:p w14:paraId="633B2FEB" w14:textId="55D04F24" w:rsidR="00C560B0" w:rsidRPr="007457D6" w:rsidRDefault="00C560B0" w:rsidP="007457D6">
      <w:pPr>
        <w:tabs>
          <w:tab w:val="left" w:pos="6855"/>
        </w:tabs>
        <w:rPr>
          <w:sz w:val="16"/>
          <w:szCs w:val="16"/>
          <w:lang w:val="en-GB" w:eastAsia="ja-JP"/>
        </w:rPr>
      </w:pPr>
    </w:p>
    <w:sectPr w:rsidR="00C560B0" w:rsidRPr="007457D6">
      <w:headerReference w:type="default" r:id="rId10"/>
      <w:footerReference w:type="default" r:id="rId11"/>
      <w:pgSz w:w="11906" w:h="16838" w:code="9"/>
      <w:pgMar w:top="454" w:right="567" w:bottom="454" w:left="709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2927" w14:textId="77777777" w:rsidR="00261AAB" w:rsidRDefault="00261AAB">
      <w:r>
        <w:separator/>
      </w:r>
    </w:p>
  </w:endnote>
  <w:endnote w:type="continuationSeparator" w:id="0">
    <w:p w14:paraId="684A329A" w14:textId="77777777" w:rsidR="00261AAB" w:rsidRDefault="0026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02"/>
    </w:tblGrid>
    <w:tr w:rsidR="00EF0449" w:rsidRPr="00F20AC6" w14:paraId="4A482912" w14:textId="77777777" w:rsidTr="00EF0449">
      <w:tc>
        <w:tcPr>
          <w:tcW w:w="10702" w:type="dxa"/>
        </w:tcPr>
        <w:p w14:paraId="2B37F524" w14:textId="3028071B" w:rsidR="00EF0449" w:rsidRPr="00F20AC6" w:rsidRDefault="00EF0449" w:rsidP="00F20AC6">
          <w:pPr>
            <w:rPr>
              <w:b/>
              <w:bCs/>
              <w:sz w:val="18"/>
              <w:szCs w:val="18"/>
              <w:lang w:val="en-GB"/>
            </w:rPr>
          </w:pPr>
          <w:r w:rsidRPr="00F20AC6">
            <w:rPr>
              <w:b/>
              <w:bCs/>
              <w:sz w:val="18"/>
              <w:szCs w:val="18"/>
              <w:lang w:val="en-GB"/>
            </w:rPr>
            <w:t xml:space="preserve">Please </w:t>
          </w:r>
          <w:r>
            <w:rPr>
              <w:b/>
              <w:bCs/>
              <w:sz w:val="18"/>
              <w:szCs w:val="18"/>
              <w:lang w:val="en-GB"/>
            </w:rPr>
            <w:t>e</w:t>
          </w:r>
          <w:r w:rsidR="007457D6">
            <w:rPr>
              <w:b/>
              <w:bCs/>
              <w:sz w:val="18"/>
              <w:szCs w:val="18"/>
              <w:lang w:val="en-GB"/>
            </w:rPr>
            <w:t xml:space="preserve">mail </w:t>
          </w:r>
          <w:r w:rsidRPr="00F20AC6">
            <w:rPr>
              <w:b/>
              <w:bCs/>
              <w:sz w:val="18"/>
              <w:szCs w:val="18"/>
              <w:lang w:val="en-GB"/>
            </w:rPr>
            <w:t>:</w:t>
          </w:r>
        </w:p>
        <w:p w14:paraId="1CC44218" w14:textId="77777777" w:rsidR="00E44B0C" w:rsidRDefault="00E44B0C" w:rsidP="00E44B0C">
          <w:pPr>
            <w:ind w:right="-58"/>
            <w:rPr>
              <w:rFonts w:cs="Arial"/>
              <w:sz w:val="18"/>
              <w:szCs w:val="18"/>
              <w:lang w:val="en-GB" w:eastAsia="ja-JP"/>
            </w:rPr>
          </w:pPr>
          <w:r>
            <w:rPr>
              <w:rFonts w:cs="Arial"/>
              <w:sz w:val="18"/>
              <w:szCs w:val="18"/>
              <w:lang w:val="en-GB" w:eastAsia="ja-JP"/>
            </w:rPr>
            <w:t>Japan Skating Federation</w:t>
          </w:r>
        </w:p>
        <w:p w14:paraId="3028484B" w14:textId="77777777" w:rsidR="00442EF0" w:rsidRDefault="00442EF0" w:rsidP="00EF0449">
          <w:pPr>
            <w:rPr>
              <w:rFonts w:cs="Arial"/>
              <w:sz w:val="18"/>
              <w:szCs w:val="18"/>
              <w:lang w:eastAsia="ja-JP"/>
            </w:rPr>
          </w:pPr>
          <w:r>
            <w:rPr>
              <w:rFonts w:cs="Arial"/>
              <w:sz w:val="18"/>
              <w:szCs w:val="18"/>
              <w:lang w:eastAsia="ja-JP"/>
            </w:rPr>
            <w:t xml:space="preserve">Phone: </w:t>
          </w:r>
          <w:r w:rsidRPr="00442EF0">
            <w:rPr>
              <w:rFonts w:cs="Arial"/>
              <w:sz w:val="18"/>
              <w:szCs w:val="18"/>
              <w:lang w:eastAsia="ja-JP"/>
            </w:rPr>
            <w:t>+81 3 5843 0415</w:t>
          </w:r>
        </w:p>
        <w:p w14:paraId="146A3A38" w14:textId="019E95CF" w:rsidR="00EF0449" w:rsidRPr="00E44B0C" w:rsidRDefault="00442EF0" w:rsidP="00EF0449">
          <w:pPr>
            <w:rPr>
              <w:rFonts w:cs="Arial"/>
              <w:sz w:val="24"/>
              <w:szCs w:val="24"/>
            </w:rPr>
          </w:pPr>
          <w:r>
            <w:rPr>
              <w:rFonts w:cs="Arial"/>
              <w:sz w:val="18"/>
              <w:szCs w:val="18"/>
              <w:lang w:eastAsia="ja-JP"/>
            </w:rPr>
            <w:t>e</w:t>
          </w:r>
          <w:r w:rsidR="00E44B0C">
            <w:rPr>
              <w:rFonts w:cs="Arial"/>
              <w:sz w:val="18"/>
              <w:szCs w:val="18"/>
              <w:lang w:eastAsia="ja-JP"/>
            </w:rPr>
            <w:t xml:space="preserve">-mail: </w:t>
          </w:r>
          <w:r w:rsidR="00244DB5" w:rsidRPr="000178FD">
            <w:rPr>
              <w:rFonts w:ascii="Meiryo" w:eastAsia="Meiryo" w:hAnsi="Meiryo" w:hint="eastAsia"/>
              <w:color w:val="000000"/>
              <w:sz w:val="18"/>
              <w:szCs w:val="21"/>
            </w:rPr>
            <w:t>jsf-figure-events@skatingjapan.or.jp</w:t>
          </w:r>
        </w:p>
      </w:tc>
    </w:tr>
  </w:tbl>
  <w:p w14:paraId="4D5C7041" w14:textId="77777777" w:rsidR="0052047B" w:rsidRPr="004D2381" w:rsidRDefault="005204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367A" w14:textId="77777777" w:rsidR="00261AAB" w:rsidRDefault="00261AAB">
      <w:r>
        <w:separator/>
      </w:r>
    </w:p>
  </w:footnote>
  <w:footnote w:type="continuationSeparator" w:id="0">
    <w:p w14:paraId="429FC93F" w14:textId="77777777" w:rsidR="00261AAB" w:rsidRDefault="0026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6841" w14:textId="27AEA62A" w:rsidR="00C83417" w:rsidRDefault="00C83417" w:rsidP="00E73524">
    <w:pPr>
      <w:rPr>
        <w:rFonts w:cs="Arial"/>
        <w:noProof/>
        <w:sz w:val="20"/>
        <w:lang w:val="en-US" w:eastAsia="ja-JP"/>
      </w:rPr>
    </w:pPr>
    <w:r>
      <w:rPr>
        <w:rFonts w:cs="Arial"/>
        <w:noProof/>
        <w:sz w:val="20"/>
        <w:lang w:val="en-US" w:eastAsia="ja-JP"/>
      </w:rPr>
      <w:drawing>
        <wp:anchor distT="0" distB="0" distL="114300" distR="114300" simplePos="0" relativeHeight="251669504" behindDoc="1" locked="0" layoutInCell="1" allowOverlap="1" wp14:anchorId="2A9EC3CC" wp14:editId="589C1FBE">
          <wp:simplePos x="0" y="0"/>
          <wp:positionH relativeFrom="margin">
            <wp:posOffset>4693285</wp:posOffset>
          </wp:positionH>
          <wp:positionV relativeFrom="paragraph">
            <wp:posOffset>109855</wp:posOffset>
          </wp:positionV>
          <wp:extent cx="2019300" cy="550545"/>
          <wp:effectExtent l="0" t="0" r="0" b="1905"/>
          <wp:wrapNone/>
          <wp:docPr id="3" name="図 3" descr="C:\Users\knt\AppData\Local\Microsoft\Windows\INetCache\Content.Word\2023_NHK-trophy_logo_color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nt\AppData\Local\Microsoft\Windows\INetCache\Content.Word\2023_NHK-trophy_logo_color2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9C1">
      <w:rPr>
        <w:rFonts w:cs="Arial" w:hint="eastAsia"/>
        <w:noProof/>
        <w:sz w:val="20"/>
        <w:lang w:val="en-US" w:eastAsia="ja-JP"/>
      </w:rPr>
      <w:t xml:space="preserve">　　　　　　　　　　　　　　　　　</w:t>
    </w:r>
  </w:p>
  <w:p w14:paraId="7F19F669" w14:textId="72295B31" w:rsidR="00A569C1" w:rsidRDefault="00C83417" w:rsidP="00E73524">
    <w:pPr>
      <w:rPr>
        <w:rFonts w:cs="Arial"/>
        <w:noProof/>
        <w:sz w:val="20"/>
        <w:lang w:val="en-US" w:eastAsia="ja-JP"/>
      </w:rPr>
    </w:pPr>
    <w:r>
      <w:rPr>
        <w:rFonts w:cs="Arial"/>
        <w:noProof/>
        <w:sz w:val="50"/>
        <w:lang w:val="en-US" w:eastAsia="ja-JP"/>
      </w:rPr>
      <w:drawing>
        <wp:anchor distT="0" distB="0" distL="114300" distR="114300" simplePos="0" relativeHeight="251667456" behindDoc="1" locked="0" layoutInCell="1" allowOverlap="1" wp14:anchorId="1A58F642" wp14:editId="41F18759">
          <wp:simplePos x="0" y="0"/>
          <wp:positionH relativeFrom="column">
            <wp:posOffset>-95250</wp:posOffset>
          </wp:positionH>
          <wp:positionV relativeFrom="paragraph">
            <wp:posOffset>107950</wp:posOffset>
          </wp:positionV>
          <wp:extent cx="502920" cy="355600"/>
          <wp:effectExtent l="0" t="0" r="0" b="6350"/>
          <wp:wrapNone/>
          <wp:docPr id="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_Icon_1C_Pos_AW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9C1">
      <w:rPr>
        <w:rFonts w:cs="Arial" w:hint="eastAsia"/>
        <w:noProof/>
        <w:sz w:val="20"/>
        <w:lang w:val="en-US" w:eastAsia="ja-JP"/>
      </w:rPr>
      <w:t xml:space="preserve">　　</w:t>
    </w:r>
  </w:p>
  <w:p w14:paraId="3E49F1B0" w14:textId="29B03F44" w:rsidR="00442EF0" w:rsidRPr="00C83417" w:rsidRDefault="00A569C1" w:rsidP="00C83417">
    <w:pPr>
      <w:rPr>
        <w:rFonts w:cs="Arial"/>
        <w:noProof/>
        <w:sz w:val="20"/>
        <w:lang w:val="en-US" w:eastAsia="ja-JP"/>
      </w:rPr>
    </w:pPr>
    <w:r>
      <w:rPr>
        <w:rFonts w:cs="Arial" w:hint="eastAsia"/>
        <w:noProof/>
        <w:sz w:val="20"/>
        <w:lang w:val="en-US" w:eastAsia="ja-JP"/>
      </w:rPr>
      <w:t xml:space="preserve">　　</w:t>
    </w:r>
    <w:r w:rsidR="00442EF0">
      <w:rPr>
        <w:rFonts w:cs="Arial"/>
        <w:noProof/>
        <w:sz w:val="20"/>
        <w:lang w:val="en-US" w:eastAsia="ja-JP"/>
      </w:rPr>
      <w:drawing>
        <wp:anchor distT="0" distB="0" distL="114300" distR="114300" simplePos="0" relativeHeight="251668480" behindDoc="1" locked="0" layoutInCell="1" allowOverlap="1" wp14:anchorId="2EB10FFE" wp14:editId="4D471A9D">
          <wp:simplePos x="0" y="0"/>
          <wp:positionH relativeFrom="column">
            <wp:posOffset>7717155</wp:posOffset>
          </wp:positionH>
          <wp:positionV relativeFrom="paragraph">
            <wp:posOffset>-31115</wp:posOffset>
          </wp:positionV>
          <wp:extent cx="2385060" cy="623570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K Trophy_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 w:hint="eastAsia"/>
        <w:noProof/>
        <w:sz w:val="20"/>
        <w:lang w:val="en-US" w:eastAsia="ja-JP"/>
      </w:rPr>
      <w:t xml:space="preserve"> </w:t>
    </w:r>
    <w:r>
      <w:rPr>
        <w:rFonts w:cs="Arial"/>
        <w:noProof/>
        <w:sz w:val="20"/>
        <w:lang w:val="en-US" w:eastAsia="ja-JP"/>
      </w:rPr>
      <w:t xml:space="preserve">  </w:t>
    </w:r>
    <w:r w:rsidR="00442EF0" w:rsidRPr="003C1FA7">
      <w:rPr>
        <w:rFonts w:cs="Arial"/>
        <w:b/>
        <w:lang w:val="en-US"/>
      </w:rPr>
      <w:t>Grand Prix of Figure Skating</w:t>
    </w:r>
    <w:r w:rsidR="00442EF0" w:rsidRPr="00EA50D8">
      <w:rPr>
        <w:rFonts w:cs="Arial"/>
        <w:b/>
        <w:vertAlign w:val="superscript"/>
        <w:lang w:val="en-US"/>
      </w:rPr>
      <w:t>®</w:t>
    </w:r>
    <w:r w:rsidR="00EC3CE8">
      <w:rPr>
        <w:rFonts w:cs="Arial"/>
        <w:b/>
        <w:lang w:val="en-US"/>
      </w:rPr>
      <w:t xml:space="preserve"> 2023</w:t>
    </w:r>
    <w:r w:rsidR="00442EF0" w:rsidRPr="003C1FA7">
      <w:rPr>
        <w:rFonts w:cs="Arial"/>
        <w:b/>
        <w:lang w:val="en-US"/>
      </w:rPr>
      <w:t>/</w:t>
    </w:r>
    <w:r w:rsidR="00442EF0">
      <w:rPr>
        <w:rFonts w:cs="Arial"/>
        <w:b/>
        <w:lang w:val="en-US"/>
      </w:rPr>
      <w:t>2</w:t>
    </w:r>
    <w:r w:rsidR="00EC3CE8">
      <w:rPr>
        <w:rFonts w:cs="Arial"/>
        <w:b/>
        <w:lang w:val="en-US"/>
      </w:rPr>
      <w:t>4</w:t>
    </w:r>
    <w:r w:rsidR="00442EF0" w:rsidRPr="003C1FA7">
      <w:rPr>
        <w:rFonts w:eastAsia="Times New Roman" w:cs="Arial"/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t xml:space="preserve"> </w:t>
    </w:r>
  </w:p>
  <w:p w14:paraId="35C9C401" w14:textId="6A017C9F" w:rsidR="00442EF0" w:rsidRDefault="00EC3CE8" w:rsidP="00442EF0">
    <w:pPr>
      <w:pStyle w:val="Header"/>
      <w:ind w:right="3940" w:firstLine="567"/>
      <w:rPr>
        <w:rFonts w:cs="Arial"/>
        <w:bCs/>
        <w:iCs/>
        <w:sz w:val="18"/>
        <w:szCs w:val="18"/>
        <w:lang w:val="en-US"/>
      </w:rPr>
    </w:pPr>
    <w:r>
      <w:rPr>
        <w:rFonts w:cs="Arial"/>
        <w:bCs/>
        <w:iCs/>
        <w:sz w:val="18"/>
        <w:szCs w:val="18"/>
        <w:lang w:val="en-US"/>
      </w:rPr>
      <w:t>NHK Trophy 2023</w:t>
    </w:r>
    <w:r w:rsidR="00442EF0" w:rsidRPr="00203CE5">
      <w:rPr>
        <w:rFonts w:cs="Arial"/>
        <w:bCs/>
        <w:iCs/>
        <w:sz w:val="18"/>
        <w:szCs w:val="18"/>
        <w:lang w:val="en-US"/>
      </w:rPr>
      <w:t xml:space="preserve">, </w:t>
    </w:r>
    <w:r>
      <w:rPr>
        <w:rFonts w:cs="Arial"/>
        <w:bCs/>
        <w:iCs/>
        <w:sz w:val="18"/>
        <w:szCs w:val="18"/>
        <w:lang w:val="en-US"/>
      </w:rPr>
      <w:t>Osaka</w:t>
    </w:r>
    <w:r w:rsidR="00442EF0" w:rsidRPr="00203CE5">
      <w:rPr>
        <w:rFonts w:cs="Arial"/>
        <w:bCs/>
        <w:iCs/>
        <w:sz w:val="18"/>
        <w:szCs w:val="18"/>
        <w:lang w:val="en-US"/>
      </w:rPr>
      <w:t xml:space="preserve"> / JPN – November </w:t>
    </w:r>
    <w:r>
      <w:rPr>
        <w:rFonts w:cs="Arial"/>
        <w:bCs/>
        <w:iCs/>
        <w:sz w:val="18"/>
        <w:szCs w:val="18"/>
        <w:lang w:val="en-US"/>
      </w:rPr>
      <w:t>24</w:t>
    </w:r>
    <w:r w:rsidR="00442EF0" w:rsidRPr="00203CE5">
      <w:rPr>
        <w:rFonts w:cs="Arial"/>
        <w:bCs/>
        <w:iCs/>
        <w:sz w:val="18"/>
        <w:szCs w:val="18"/>
        <w:lang w:val="en-US"/>
      </w:rPr>
      <w:t xml:space="preserve"> – </w:t>
    </w:r>
    <w:r w:rsidR="00794723">
      <w:rPr>
        <w:rFonts w:cs="Arial"/>
        <w:bCs/>
        <w:iCs/>
        <w:sz w:val="18"/>
        <w:szCs w:val="18"/>
        <w:lang w:val="en-US"/>
      </w:rPr>
      <w:t>26, 20</w:t>
    </w:r>
    <w:r w:rsidR="000F21C4">
      <w:rPr>
        <w:rFonts w:cs="Arial"/>
        <w:bCs/>
        <w:iCs/>
        <w:sz w:val="18"/>
        <w:szCs w:val="18"/>
        <w:lang w:val="en-US"/>
      </w:rPr>
      <w:t>23</w:t>
    </w:r>
  </w:p>
  <w:p w14:paraId="44E8E41B" w14:textId="77777777" w:rsidR="00C83417" w:rsidRPr="00442EF0" w:rsidRDefault="00C83417" w:rsidP="00A569C1">
    <w:pPr>
      <w:pStyle w:val="Header"/>
      <w:pBdr>
        <w:bottom w:val="single" w:sz="4" w:space="1" w:color="auto"/>
      </w:pBdr>
      <w:rPr>
        <w:rFonts w:cs="Arial"/>
        <w:sz w:val="18"/>
        <w:szCs w:val="18"/>
        <w:lang w:val="en-GB"/>
      </w:rPr>
    </w:pPr>
  </w:p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142"/>
      <w:gridCol w:w="214"/>
      <w:gridCol w:w="1345"/>
      <w:gridCol w:w="72"/>
    </w:tblGrid>
    <w:tr w:rsidR="00E73524" w:rsidRPr="009439C4" w14:paraId="3666FDFC" w14:textId="77777777" w:rsidTr="009439C4">
      <w:trPr>
        <w:gridAfter w:val="2"/>
        <w:wAfter w:w="1417" w:type="dxa"/>
        <w:cantSplit/>
        <w:trHeight w:val="478"/>
        <w:jc w:val="center"/>
      </w:trPr>
      <w:tc>
        <w:tcPr>
          <w:tcW w:w="9356" w:type="dxa"/>
          <w:gridSpan w:val="2"/>
          <w:hideMark/>
        </w:tcPr>
        <w:p w14:paraId="4A4E3C2A" w14:textId="171DE20B" w:rsidR="00E73524" w:rsidRDefault="00E73524" w:rsidP="00E73524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szCs w:val="22"/>
              <w:highlight w:val="black"/>
              <w:lang w:val="en-GB"/>
            </w:rPr>
          </w:pPr>
          <w:r>
            <w:rPr>
              <w:rFonts w:ascii="Arial Black" w:eastAsia="Batang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Application Form</w:t>
          </w:r>
        </w:p>
      </w:tc>
    </w:tr>
    <w:tr w:rsidR="00E73524" w:rsidRPr="00442EF0" w14:paraId="6D6C5BF6" w14:textId="77777777" w:rsidTr="00E73524">
      <w:trPr>
        <w:cantSplit/>
        <w:trHeight w:val="398"/>
        <w:jc w:val="center"/>
      </w:trPr>
      <w:tc>
        <w:tcPr>
          <w:tcW w:w="9356" w:type="dxa"/>
          <w:gridSpan w:val="2"/>
          <w:hideMark/>
        </w:tcPr>
        <w:p w14:paraId="282A8783" w14:textId="47C34D2A" w:rsidR="00E73524" w:rsidRPr="00E73524" w:rsidRDefault="00944DEB" w:rsidP="00E73524">
          <w:pPr>
            <w:rPr>
              <w:rFonts w:cs="Arial"/>
              <w:b/>
              <w:bCs/>
              <w:sz w:val="16"/>
              <w:szCs w:val="28"/>
              <w:shd w:val="clear" w:color="auto" w:fill="000000"/>
              <w:lang w:val="en-GB" w:eastAsia="ja-JP"/>
            </w:rPr>
          </w:pPr>
          <w:r w:rsidRPr="00944DEB">
            <w:rPr>
              <w:rFonts w:eastAsia="Batang" w:cs="Arial"/>
              <w:b/>
              <w:bCs/>
              <w:caps/>
              <w:sz w:val="28"/>
              <w:szCs w:val="28"/>
              <w:lang w:val="en-GB"/>
            </w:rPr>
            <w:t>THIS FORM MUST RETURN AS SOON AS POSSIBLE</w:t>
          </w:r>
        </w:p>
      </w:tc>
      <w:tc>
        <w:tcPr>
          <w:tcW w:w="1417" w:type="dxa"/>
          <w:gridSpan w:val="2"/>
          <w:hideMark/>
        </w:tcPr>
        <w:p w14:paraId="029D73B3" w14:textId="77777777" w:rsidR="00E73524" w:rsidRPr="00944DEB" w:rsidRDefault="00E73524" w:rsidP="00E73524">
          <w:pPr>
            <w:pStyle w:val="Header"/>
            <w:spacing w:line="252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73524" w:rsidRPr="00442EF0" w14:paraId="032576A1" w14:textId="77777777" w:rsidTr="00E73524">
      <w:tblPrEx>
        <w:tblLook w:val="0000" w:firstRow="0" w:lastRow="0" w:firstColumn="0" w:lastColumn="0" w:noHBand="0" w:noVBand="0"/>
      </w:tblPrEx>
      <w:trPr>
        <w:gridAfter w:val="1"/>
        <w:wAfter w:w="72" w:type="dxa"/>
        <w:cantSplit/>
        <w:trHeight w:val="238"/>
        <w:jc w:val="center"/>
      </w:trPr>
      <w:tc>
        <w:tcPr>
          <w:tcW w:w="9142" w:type="dxa"/>
        </w:tcPr>
        <w:p w14:paraId="7110E693" w14:textId="77777777" w:rsidR="00E73524" w:rsidRPr="00027EDB" w:rsidRDefault="00E73524" w:rsidP="00E73524">
          <w:pPr>
            <w:rPr>
              <w:rFonts w:eastAsia="Batang" w:cs="Arial"/>
              <w:b/>
              <w:bCs/>
              <w:sz w:val="28"/>
              <w:szCs w:val="28"/>
              <w:lang w:val="en-GB"/>
            </w:rPr>
          </w:pPr>
          <w:r w:rsidRPr="00027EDB">
            <w:rPr>
              <w:rFonts w:eastAsia="Batang" w:cs="Arial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  <w:gridSpan w:val="2"/>
        </w:tcPr>
        <w:p w14:paraId="306A9010" w14:textId="77777777" w:rsidR="00E73524" w:rsidRPr="00027EDB" w:rsidRDefault="00E73524" w:rsidP="00E73524">
          <w:pPr>
            <w:tabs>
              <w:tab w:val="center" w:pos="4536"/>
              <w:tab w:val="right" w:pos="9072"/>
            </w:tabs>
            <w:rPr>
              <w:rFonts w:eastAsia="Batang" w:cs="Arial"/>
              <w:b/>
              <w:bCs/>
              <w:noProof/>
              <w:szCs w:val="22"/>
              <w:lang w:val="en-GB"/>
            </w:rPr>
          </w:pPr>
        </w:p>
      </w:tc>
    </w:tr>
  </w:tbl>
  <w:p w14:paraId="4F44B689" w14:textId="77777777" w:rsidR="0052047B" w:rsidRPr="00027EDB" w:rsidRDefault="0052047B" w:rsidP="00E73524">
    <w:pPr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FC0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426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yT52yEy4vhIHvm6DLu+lKNRR3AijH2gn8xUDthM9MRXLLVQoo/K8vSN2dNo9l06AlsrH1MZH+utE/uVZZxMWQ==" w:salt="F/+mwXpcQ654BfBFhEeBd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09"/>
    <w:rsid w:val="00011E74"/>
    <w:rsid w:val="00024934"/>
    <w:rsid w:val="00027EDB"/>
    <w:rsid w:val="000F21C4"/>
    <w:rsid w:val="000F4C2D"/>
    <w:rsid w:val="00115ADD"/>
    <w:rsid w:val="00135D05"/>
    <w:rsid w:val="00137AB5"/>
    <w:rsid w:val="00176BD6"/>
    <w:rsid w:val="00180593"/>
    <w:rsid w:val="0018673A"/>
    <w:rsid w:val="001B5406"/>
    <w:rsid w:val="001C6FFC"/>
    <w:rsid w:val="00223309"/>
    <w:rsid w:val="00224790"/>
    <w:rsid w:val="00244DB5"/>
    <w:rsid w:val="00244E9F"/>
    <w:rsid w:val="00246651"/>
    <w:rsid w:val="00261AAB"/>
    <w:rsid w:val="002939A5"/>
    <w:rsid w:val="002A7106"/>
    <w:rsid w:val="002D4953"/>
    <w:rsid w:val="002E23D4"/>
    <w:rsid w:val="00315C6E"/>
    <w:rsid w:val="00343219"/>
    <w:rsid w:val="003478EB"/>
    <w:rsid w:val="00351043"/>
    <w:rsid w:val="00352A87"/>
    <w:rsid w:val="00370095"/>
    <w:rsid w:val="003B5C4B"/>
    <w:rsid w:val="003B736D"/>
    <w:rsid w:val="003E0D36"/>
    <w:rsid w:val="003E4307"/>
    <w:rsid w:val="003E5FF0"/>
    <w:rsid w:val="004065AF"/>
    <w:rsid w:val="00411AA0"/>
    <w:rsid w:val="00415082"/>
    <w:rsid w:val="00442EF0"/>
    <w:rsid w:val="004655EB"/>
    <w:rsid w:val="004A49F9"/>
    <w:rsid w:val="004D2381"/>
    <w:rsid w:val="005043F6"/>
    <w:rsid w:val="0052047B"/>
    <w:rsid w:val="0052159D"/>
    <w:rsid w:val="00524CF4"/>
    <w:rsid w:val="00525DD2"/>
    <w:rsid w:val="00567CEF"/>
    <w:rsid w:val="00584B4B"/>
    <w:rsid w:val="00590D33"/>
    <w:rsid w:val="00595D63"/>
    <w:rsid w:val="00596699"/>
    <w:rsid w:val="005969CA"/>
    <w:rsid w:val="005A064F"/>
    <w:rsid w:val="005A6E3B"/>
    <w:rsid w:val="005A7AEA"/>
    <w:rsid w:val="005B127B"/>
    <w:rsid w:val="005C286E"/>
    <w:rsid w:val="005D12BD"/>
    <w:rsid w:val="005E34EE"/>
    <w:rsid w:val="00621607"/>
    <w:rsid w:val="00633190"/>
    <w:rsid w:val="00635DB8"/>
    <w:rsid w:val="006409A4"/>
    <w:rsid w:val="00652984"/>
    <w:rsid w:val="00672E93"/>
    <w:rsid w:val="00691A60"/>
    <w:rsid w:val="006C20BE"/>
    <w:rsid w:val="006C6DEF"/>
    <w:rsid w:val="006D4590"/>
    <w:rsid w:val="006E3EEB"/>
    <w:rsid w:val="006E546B"/>
    <w:rsid w:val="006E6D16"/>
    <w:rsid w:val="006F2FBB"/>
    <w:rsid w:val="00725605"/>
    <w:rsid w:val="007457D6"/>
    <w:rsid w:val="00751871"/>
    <w:rsid w:val="00794723"/>
    <w:rsid w:val="007B4079"/>
    <w:rsid w:val="007F0B57"/>
    <w:rsid w:val="007F47FC"/>
    <w:rsid w:val="00812AF0"/>
    <w:rsid w:val="00823F8E"/>
    <w:rsid w:val="00824134"/>
    <w:rsid w:val="00836E48"/>
    <w:rsid w:val="0087494F"/>
    <w:rsid w:val="0087514E"/>
    <w:rsid w:val="008771F1"/>
    <w:rsid w:val="008A5B03"/>
    <w:rsid w:val="008B61B6"/>
    <w:rsid w:val="008D42BC"/>
    <w:rsid w:val="008F16B6"/>
    <w:rsid w:val="008F4C66"/>
    <w:rsid w:val="0091156E"/>
    <w:rsid w:val="00916E23"/>
    <w:rsid w:val="00933A22"/>
    <w:rsid w:val="009439C4"/>
    <w:rsid w:val="00944DEB"/>
    <w:rsid w:val="00972D24"/>
    <w:rsid w:val="00991078"/>
    <w:rsid w:val="009B4575"/>
    <w:rsid w:val="009E7295"/>
    <w:rsid w:val="00A021BC"/>
    <w:rsid w:val="00A205CA"/>
    <w:rsid w:val="00A569C1"/>
    <w:rsid w:val="00A86894"/>
    <w:rsid w:val="00AB770A"/>
    <w:rsid w:val="00AD12ED"/>
    <w:rsid w:val="00AD6095"/>
    <w:rsid w:val="00AF4924"/>
    <w:rsid w:val="00B111C2"/>
    <w:rsid w:val="00B16221"/>
    <w:rsid w:val="00B16630"/>
    <w:rsid w:val="00B1778D"/>
    <w:rsid w:val="00BD2987"/>
    <w:rsid w:val="00BD5EEA"/>
    <w:rsid w:val="00BE6B28"/>
    <w:rsid w:val="00BF2C0C"/>
    <w:rsid w:val="00C034E5"/>
    <w:rsid w:val="00C109F4"/>
    <w:rsid w:val="00C11F40"/>
    <w:rsid w:val="00C560B0"/>
    <w:rsid w:val="00C60767"/>
    <w:rsid w:val="00C66EE4"/>
    <w:rsid w:val="00C83417"/>
    <w:rsid w:val="00CB32F5"/>
    <w:rsid w:val="00CB5C12"/>
    <w:rsid w:val="00CC4B72"/>
    <w:rsid w:val="00CC6231"/>
    <w:rsid w:val="00CD3FB0"/>
    <w:rsid w:val="00CE09B2"/>
    <w:rsid w:val="00D04271"/>
    <w:rsid w:val="00D06BE2"/>
    <w:rsid w:val="00D61B33"/>
    <w:rsid w:val="00D67C67"/>
    <w:rsid w:val="00D84D91"/>
    <w:rsid w:val="00DA538A"/>
    <w:rsid w:val="00DB50AF"/>
    <w:rsid w:val="00DC0546"/>
    <w:rsid w:val="00DD39DC"/>
    <w:rsid w:val="00E03C0C"/>
    <w:rsid w:val="00E05884"/>
    <w:rsid w:val="00E44B0C"/>
    <w:rsid w:val="00E73524"/>
    <w:rsid w:val="00EB26EC"/>
    <w:rsid w:val="00EC3CE8"/>
    <w:rsid w:val="00ED6235"/>
    <w:rsid w:val="00EE1AED"/>
    <w:rsid w:val="00EE4915"/>
    <w:rsid w:val="00EF0449"/>
    <w:rsid w:val="00F12527"/>
    <w:rsid w:val="00F15DF0"/>
    <w:rsid w:val="00F20AC6"/>
    <w:rsid w:val="00F25741"/>
    <w:rsid w:val="00F40FBB"/>
    <w:rsid w:val="00F41B30"/>
    <w:rsid w:val="00F5366B"/>
    <w:rsid w:val="00F53CB7"/>
    <w:rsid w:val="00FB7D6F"/>
    <w:rsid w:val="00FC2F1E"/>
    <w:rsid w:val="00FD2D10"/>
    <w:rsid w:val="00FF08E3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E20160"/>
  <w15:chartTrackingRefBased/>
  <w15:docId w15:val="{C11A1E29-5E4B-4368-8960-A90EEA6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odyText">
    <w:name w:val="Body Text"/>
    <w:basedOn w:val="Normal"/>
    <w:rPr>
      <w:sz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04271"/>
    <w:rPr>
      <w:rFonts w:ascii="MS PGothic" w:eastAsia="MS PGothic" w:hAnsi="MS PGothic"/>
      <w:sz w:val="20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D04271"/>
    <w:rPr>
      <w:rFonts w:ascii="MS PGothic" w:eastAsia="MS PGothic" w:hAnsi="MS PGothic"/>
      <w:szCs w:val="21"/>
      <w:lang w:eastAsia="en-US"/>
    </w:rPr>
  </w:style>
  <w:style w:type="character" w:customStyle="1" w:styleId="HeaderChar">
    <w:name w:val="Header Char"/>
    <w:link w:val="Header"/>
    <w:rsid w:val="00246651"/>
    <w:rPr>
      <w:rFonts w:ascii="Arial" w:hAnsi="Arial"/>
      <w:sz w:val="22"/>
      <w:lang w:eastAsia="de-DE"/>
    </w:rPr>
  </w:style>
  <w:style w:type="paragraph" w:customStyle="1" w:styleId="9pt">
    <w:name w:val="標準 + 9 pt"/>
    <w:basedOn w:val="Date"/>
    <w:rsid w:val="002E23D4"/>
    <w:pPr>
      <w:widowControl w:val="0"/>
      <w:jc w:val="both"/>
    </w:pPr>
    <w:rPr>
      <w:rFonts w:eastAsia="MS Gothic" w:cs="Arial"/>
      <w:w w:val="150"/>
      <w:kern w:val="2"/>
      <w:sz w:val="18"/>
      <w:szCs w:val="18"/>
      <w:lang w:val="en-US" w:eastAsia="ja-JP"/>
    </w:rPr>
  </w:style>
  <w:style w:type="paragraph" w:customStyle="1" w:styleId="10pt10pt">
    <w:name w:val="標準 + 10 pt + 10 pt"/>
    <w:aliases w:val="太字,文字の倍率 : 100%"/>
    <w:basedOn w:val="9pt"/>
    <w:rsid w:val="002E23D4"/>
    <w:rPr>
      <w:b/>
      <w:w w:val="100"/>
      <w:sz w:val="20"/>
      <w:szCs w:val="20"/>
    </w:rPr>
  </w:style>
  <w:style w:type="paragraph" w:styleId="Date">
    <w:name w:val="Date"/>
    <w:basedOn w:val="Normal"/>
    <w:next w:val="Normal"/>
    <w:link w:val="DateChar"/>
    <w:rsid w:val="002E23D4"/>
  </w:style>
  <w:style w:type="character" w:customStyle="1" w:styleId="DateChar">
    <w:name w:val="Date Char"/>
    <w:link w:val="Date"/>
    <w:rsid w:val="002E23D4"/>
    <w:rPr>
      <w:rFonts w:ascii="Arial" w:hAnsi="Arial"/>
      <w:sz w:val="22"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ED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6235"/>
    <w:rPr>
      <w:rFonts w:asciiTheme="majorHAnsi" w:eastAsiaTheme="majorEastAsia" w:hAnsiTheme="majorHAnsi" w:cstheme="majorBid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CBD0E91FAC4A942D456283D299B8" ma:contentTypeVersion="9" ma:contentTypeDescription="Create a new document." ma:contentTypeScope="" ma:versionID="5f2c0f123789097daef95c5f1a76d13d">
  <xsd:schema xmlns:xsd="http://www.w3.org/2001/XMLSchema" xmlns:xs="http://www.w3.org/2001/XMLSchema" xmlns:p="http://schemas.microsoft.com/office/2006/metadata/properties" xmlns:ns2="0d2321ac-37b6-42ab-a4cc-d2e82f60be79" targetNamespace="http://schemas.microsoft.com/office/2006/metadata/properties" ma:root="true" ma:fieldsID="e14f3b48f540b356dab5c1d633e803cd" ns2:_="">
    <xsd:import namespace="0d2321ac-37b6-42ab-a4cc-d2e82f60b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21ac-37b6-42ab-a4cc-d2e82f60b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8DF7-F9FB-4E3E-88FD-F8FFF17B0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CA532-1418-41E9-A842-7CAC2931A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321ac-37b6-42ab-a4cc-d2e82f60b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E7FCA-E9C3-4FD9-9B57-CA812579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145</Words>
  <Characters>934</Characters>
  <Application>Microsoft Office Word</Application>
  <DocSecurity>8</DocSecurity>
  <Lines>7</Lines>
  <Paragraphs>2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Ice Dance Music Information</vt:lpstr>
      <vt:lpstr>Ice Dance Music Information</vt:lpstr>
      <vt:lpstr>Ice Dance Music Information</vt:lpstr>
      <vt:lpstr>Ice Dance Music Information</vt:lpstr>
    </vt:vector>
  </TitlesOfParts>
  <Company>MM Events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Dance Music Information</dc:title>
  <dc:subject>Ice Dance Music Information</dc:subject>
  <dc:creator>Yasuhiro Miyazaki</dc:creator>
  <cp:keywords/>
  <cp:lastModifiedBy>Patricia Mayor</cp:lastModifiedBy>
  <cp:revision>8</cp:revision>
  <cp:lastPrinted>2023-08-22T08:05:00Z</cp:lastPrinted>
  <dcterms:created xsi:type="dcterms:W3CDTF">2023-08-22T08:01:00Z</dcterms:created>
  <dcterms:modified xsi:type="dcterms:W3CDTF">2023-09-01T08:54:00Z</dcterms:modified>
  <cp:category>ISU Junior Grand Prix of Figure Skating</cp:category>
</cp:coreProperties>
</file>